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1" w:rsidRPr="00944A5F" w:rsidRDefault="00944A5F">
      <w:r w:rsidRPr="00944A5F">
        <w:t>Questions for seminar 1:</w:t>
      </w:r>
    </w:p>
    <w:p w:rsidR="00944A5F" w:rsidRDefault="00944A5F" w:rsidP="00957ACD">
      <w:pPr>
        <w:pStyle w:val="ListParagraph"/>
        <w:numPr>
          <w:ilvl w:val="0"/>
          <w:numId w:val="1"/>
        </w:numPr>
      </w:pPr>
      <w:r w:rsidRPr="00944A5F">
        <w:t xml:space="preserve">Please solve the following questions from </w:t>
      </w:r>
      <w:r w:rsidR="00957ACD">
        <w:t xml:space="preserve">chapter 14 in </w:t>
      </w:r>
      <w:r w:rsidRPr="00944A5F">
        <w:t>Ray</w:t>
      </w:r>
      <w:r w:rsidR="00957ACD">
        <w:t xml:space="preserve"> (pages 586-589)</w:t>
      </w:r>
      <w:r w:rsidRPr="00944A5F">
        <w:t>:</w:t>
      </w:r>
    </w:p>
    <w:p w:rsidR="00957ACD" w:rsidRDefault="00957ACD" w:rsidP="00957ACD">
      <w:pPr>
        <w:ind w:firstLine="720"/>
      </w:pPr>
      <w:proofErr w:type="gramStart"/>
      <w:r>
        <w:t>1, 2, 3, 6, 7</w:t>
      </w:r>
      <w:bookmarkStart w:id="0" w:name="_GoBack"/>
      <w:bookmarkEnd w:id="0"/>
      <w:r>
        <w:t>.</w:t>
      </w:r>
      <w:proofErr w:type="gramEnd"/>
    </w:p>
    <w:p w:rsidR="00957ACD" w:rsidRDefault="00957ACD" w:rsidP="00957ACD">
      <w:pPr>
        <w:pStyle w:val="ListParagraph"/>
        <w:numPr>
          <w:ilvl w:val="0"/>
          <w:numId w:val="1"/>
        </w:numPr>
      </w:pPr>
      <w:r>
        <w:t xml:space="preserve">E-mail Andreas at </w:t>
      </w:r>
      <w:hyperlink r:id="rId6" w:history="1">
        <w:r w:rsidRPr="0092428E">
          <w:rPr>
            <w:rStyle w:val="Hyperlink"/>
          </w:rPr>
          <w:t>andreas.kotsadam@econ.ui.no</w:t>
        </w:r>
      </w:hyperlink>
      <w:r>
        <w:t xml:space="preserve"> before lecture 2 if you want anything specific to be discussed during seminar 1 that is not captured in the questions above. </w:t>
      </w:r>
    </w:p>
    <w:p w:rsidR="00957ACD" w:rsidRDefault="00957ACD" w:rsidP="00957ACD"/>
    <w:p w:rsidR="00957ACD" w:rsidRPr="00944A5F" w:rsidRDefault="00957ACD" w:rsidP="00957ACD"/>
    <w:p w:rsidR="00944A5F" w:rsidRPr="00944A5F" w:rsidRDefault="00944A5F"/>
    <w:sectPr w:rsidR="00944A5F" w:rsidRPr="00944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C82"/>
    <w:multiLevelType w:val="hybridMultilevel"/>
    <w:tmpl w:val="75EEA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F"/>
    <w:rsid w:val="00751A71"/>
    <w:rsid w:val="00775A4F"/>
    <w:rsid w:val="00944A5F"/>
    <w:rsid w:val="009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kotsadam@econ.u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78C05E1A.dotm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Kotsadam</dc:creator>
  <cp:lastModifiedBy>Andreas Kotsadam</cp:lastModifiedBy>
  <cp:revision>2</cp:revision>
  <dcterms:created xsi:type="dcterms:W3CDTF">2012-01-19T13:48:00Z</dcterms:created>
  <dcterms:modified xsi:type="dcterms:W3CDTF">2012-01-24T09:37:00Z</dcterms:modified>
</cp:coreProperties>
</file>